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2-07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50ED1">
            <w:rPr>
              <w:rFonts w:ascii="Times New Roman" w:hAnsi="Times New Roman" w:cs="Times New Roman"/>
              <w:sz w:val="24"/>
              <w:szCs w:val="24"/>
            </w:rPr>
            <w:t>8 lipca 2022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Pr="00CA1A77" w:rsidRDefault="00A32048" w:rsidP="001B6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045B95">
        <w:rPr>
          <w:rFonts w:ascii="Times New Roman" w:hAnsi="Times New Roman" w:cs="Times New Roman"/>
          <w:color w:val="000000"/>
          <w:sz w:val="24"/>
          <w:szCs w:val="24"/>
        </w:rPr>
        <w:t>ZP-371-31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A1A77"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431862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 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 xml:space="preserve">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3A1F" w:rsidRDefault="00933170" w:rsidP="004744FD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42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8E5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8E5642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8E5642">
        <w:rPr>
          <w:rFonts w:ascii="Times New Roman" w:hAnsi="Times New Roman" w:cs="Times New Roman"/>
          <w:sz w:val="24"/>
          <w:szCs w:val="24"/>
        </w:rPr>
        <w:t xml:space="preserve">sukcesywną </w:t>
      </w:r>
      <w:r w:rsidR="00CA1A77">
        <w:rPr>
          <w:rFonts w:ascii="Times New Roman" w:hAnsi="Times New Roman" w:cs="Times New Roman"/>
          <w:sz w:val="24"/>
          <w:szCs w:val="24"/>
        </w:rPr>
        <w:t xml:space="preserve"> dostawę </w:t>
      </w:r>
      <w:r w:rsidR="00CA1A7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045B95">
        <w:rPr>
          <w:rFonts w:ascii="Times New Roman" w:hAnsi="Times New Roman" w:cs="Times New Roman"/>
          <w:bCs/>
          <w:noProof/>
          <w:sz w:val="24"/>
          <w:szCs w:val="24"/>
        </w:rPr>
        <w:t xml:space="preserve">sprzętu jednorazowego użytku </w:t>
      </w:r>
      <w:r w:rsidR="00CA1A77">
        <w:rPr>
          <w:rFonts w:ascii="Times New Roman" w:hAnsi="Times New Roman" w:cs="Times New Roman"/>
          <w:bCs/>
          <w:noProof/>
          <w:sz w:val="24"/>
          <w:szCs w:val="24"/>
        </w:rPr>
        <w:t xml:space="preserve">na potrzeby Szpitala Na Wyspie Sp. z o.o. w Żarach, </w:t>
      </w:r>
      <w:r w:rsidR="00045B95">
        <w:rPr>
          <w:rFonts w:ascii="Times New Roman" w:hAnsi="Times New Roman" w:cs="Times New Roman"/>
          <w:sz w:val="24"/>
          <w:szCs w:val="24"/>
        </w:rPr>
        <w:t xml:space="preserve"> w podziale na 2</w:t>
      </w:r>
      <w:r w:rsidR="00431862">
        <w:rPr>
          <w:rFonts w:ascii="Times New Roman" w:hAnsi="Times New Roman" w:cs="Times New Roman"/>
          <w:sz w:val="24"/>
          <w:szCs w:val="24"/>
        </w:rPr>
        <w:t xml:space="preserve">5 zadań. </w:t>
      </w:r>
    </w:p>
    <w:p w:rsidR="004744FD" w:rsidRPr="004744FD" w:rsidRDefault="004744FD" w:rsidP="004744FD">
      <w:pPr>
        <w:ind w:left="180" w:right="-262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C6DB2" w:rsidRDefault="00A8505B" w:rsidP="00DB1A9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284 ust. 2</w:t>
      </w:r>
      <w:r w:rsidR="00431862" w:rsidRPr="00C1323E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C1323E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C1323E">
        <w:rPr>
          <w:rFonts w:ascii="Times New Roman" w:hAnsi="Times New Roman" w:cs="Times New Roman"/>
          <w:color w:val="000000"/>
        </w:rPr>
        <w:t xml:space="preserve"> publicznych (</w:t>
      </w:r>
      <w:r w:rsidR="00045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>
        <w:rPr>
          <w:rFonts w:ascii="Times New Roman" w:hAnsi="Times New Roman" w:cs="Times New Roman"/>
          <w:color w:val="000000"/>
        </w:rPr>
        <w:t>t.j</w:t>
      </w:r>
      <w:proofErr w:type="spellEnd"/>
      <w:r w:rsidR="00045B95">
        <w:rPr>
          <w:rFonts w:ascii="Times New Roman" w:hAnsi="Times New Roman" w:cs="Times New Roman"/>
          <w:color w:val="000000"/>
        </w:rPr>
        <w:t>. Dz.U. z 2021 roku poz. 1129</w:t>
      </w:r>
      <w:r w:rsidR="002C3A1F" w:rsidRPr="00C1323E">
        <w:rPr>
          <w:rFonts w:ascii="Times New Roman" w:hAnsi="Times New Roman" w:cs="Times New Roman"/>
          <w:color w:val="000000"/>
        </w:rPr>
        <w:t xml:space="preserve"> ze zm.</w:t>
      </w:r>
      <w:r w:rsidR="00476FB1" w:rsidRPr="00C1323E">
        <w:rPr>
          <w:rFonts w:ascii="Times New Roman" w:hAnsi="Times New Roman" w:cs="Times New Roman"/>
          <w:color w:val="000000"/>
        </w:rPr>
        <w:t>)  w związk</w:t>
      </w:r>
      <w:r w:rsidR="00C04D39" w:rsidRPr="00C1323E">
        <w:rPr>
          <w:rFonts w:ascii="Times New Roman" w:hAnsi="Times New Roman" w:cs="Times New Roman"/>
          <w:color w:val="000000"/>
        </w:rPr>
        <w:t>u</w:t>
      </w:r>
      <w:r w:rsidR="008E5642" w:rsidRPr="00C1323E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C1323E">
        <w:rPr>
          <w:rFonts w:ascii="Times New Roman" w:hAnsi="Times New Roman" w:cs="Times New Roman"/>
          <w:color w:val="000000"/>
        </w:rPr>
        <w:t xml:space="preserve"> o wyjaśnien</w:t>
      </w:r>
      <w:r w:rsidR="00431862" w:rsidRPr="00C1323E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C1323E">
        <w:rPr>
          <w:rFonts w:ascii="Times New Roman" w:hAnsi="Times New Roman" w:cs="Times New Roman"/>
          <w:color w:val="000000"/>
        </w:rPr>
        <w:t xml:space="preserve"> </w:t>
      </w:r>
      <w:r w:rsidR="00AC1CAE" w:rsidRPr="00C1323E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C1323E">
        <w:rPr>
          <w:rFonts w:ascii="Times New Roman" w:hAnsi="Times New Roman" w:cs="Times New Roman"/>
          <w:color w:val="000000"/>
        </w:rPr>
        <w:t>powania, Zamawiający wyjaśnia:</w:t>
      </w:r>
    </w:p>
    <w:p w:rsidR="00181B04" w:rsidRDefault="003A0E70" w:rsidP="00DB1A97">
      <w:pPr>
        <w:jc w:val="both"/>
        <w:rPr>
          <w:rFonts w:ascii="Times New Roman" w:hAnsi="Times New Roman" w:cs="Times New Roman"/>
        </w:rPr>
      </w:pPr>
      <w:r w:rsidRPr="003A0E70">
        <w:rPr>
          <w:rFonts w:ascii="Times New Roman" w:hAnsi="Times New Roman" w:cs="Times New Roman"/>
          <w:b/>
          <w:bCs/>
        </w:rPr>
        <w:t xml:space="preserve">Zadanie 23. Pytanie 1. </w:t>
      </w:r>
      <w:r w:rsidRPr="003A0E70">
        <w:rPr>
          <w:rFonts w:ascii="Times New Roman" w:hAnsi="Times New Roman" w:cs="Times New Roman"/>
        </w:rPr>
        <w:t xml:space="preserve">Czy Zamawiający celem zwiększenia konkurencyjności mając również na celu dobro pacjenta dopuści w punkcie 1 najwyższej klasy system do </w:t>
      </w:r>
      <w:proofErr w:type="spellStart"/>
      <w:r w:rsidRPr="003A0E70">
        <w:rPr>
          <w:rFonts w:ascii="Times New Roman" w:hAnsi="Times New Roman" w:cs="Times New Roman"/>
        </w:rPr>
        <w:t>kon-trolowanej</w:t>
      </w:r>
      <w:proofErr w:type="spellEnd"/>
      <w:r w:rsidRPr="003A0E70">
        <w:rPr>
          <w:rFonts w:ascii="Times New Roman" w:hAnsi="Times New Roman" w:cs="Times New Roman"/>
        </w:rPr>
        <w:t xml:space="preserve"> zbiórki stolca o następujących </w:t>
      </w:r>
      <w:proofErr w:type="spellStart"/>
      <w:r w:rsidRPr="003A0E70">
        <w:rPr>
          <w:rFonts w:ascii="Times New Roman" w:hAnsi="Times New Roman" w:cs="Times New Roman"/>
        </w:rPr>
        <w:t>parametrach:Zamknięty</w:t>
      </w:r>
      <w:proofErr w:type="spellEnd"/>
      <w:r w:rsidRPr="003A0E70">
        <w:rPr>
          <w:rFonts w:ascii="Times New Roman" w:hAnsi="Times New Roman" w:cs="Times New Roman"/>
        </w:rPr>
        <w:t xml:space="preserve"> system do kontrolowanej zbiórki stolca, składający się z silikonowego cewnika z niskociśnieniowym pierścieniem uszczelniającym, worka zbiorczego o pojemności 1500 ml z wkładką z super-absorbentu żelującą zawartość oraz filtrem z wentylem dezodoryzującym. Cewnik o długości min. 160 cm, posiadający znacznik głębokości w postaci czarnej, grubej kreski widoczny w badaniu RTG, port do wy-</w:t>
      </w:r>
      <w:proofErr w:type="spellStart"/>
      <w:r w:rsidRPr="003A0E70">
        <w:rPr>
          <w:rFonts w:ascii="Times New Roman" w:hAnsi="Times New Roman" w:cs="Times New Roman"/>
        </w:rPr>
        <w:t>pełniania</w:t>
      </w:r>
      <w:proofErr w:type="spellEnd"/>
      <w:r w:rsidRPr="003A0E70">
        <w:rPr>
          <w:rFonts w:ascii="Times New Roman" w:hAnsi="Times New Roman" w:cs="Times New Roman"/>
        </w:rPr>
        <w:t xml:space="preserve"> pierścienia uszczelniającego (biały), port irygacyjny (niebieski) oraz port do pobierania próbek stolca (bezbarwny) z zastawką bezzwrotną. Port do wypełnia-</w:t>
      </w:r>
      <w:proofErr w:type="spellStart"/>
      <w:r w:rsidRPr="003A0E70">
        <w:rPr>
          <w:rFonts w:ascii="Times New Roman" w:hAnsi="Times New Roman" w:cs="Times New Roman"/>
        </w:rPr>
        <w:t>nia</w:t>
      </w:r>
      <w:proofErr w:type="spellEnd"/>
      <w:r w:rsidRPr="003A0E70">
        <w:rPr>
          <w:rFonts w:ascii="Times New Roman" w:hAnsi="Times New Roman" w:cs="Times New Roman"/>
        </w:rPr>
        <w:t xml:space="preserve"> pierścienia z wbudowanym zaworem redukcji pojemności do max. 45 ml. Porty oznaczone pisemnie i kolorystycznie dla łatwej identyfikacji. Pierścień </w:t>
      </w:r>
      <w:proofErr w:type="spellStart"/>
      <w:r w:rsidRPr="003A0E70">
        <w:rPr>
          <w:rFonts w:ascii="Times New Roman" w:hAnsi="Times New Roman" w:cs="Times New Roman"/>
        </w:rPr>
        <w:t>uszczelniaja</w:t>
      </w:r>
      <w:proofErr w:type="spellEnd"/>
      <w:r w:rsidRPr="003A0E70">
        <w:rPr>
          <w:rFonts w:ascii="Times New Roman" w:hAnsi="Times New Roman" w:cs="Times New Roman"/>
        </w:rPr>
        <w:t>- ̨</w:t>
      </w:r>
      <w:proofErr w:type="spellStart"/>
      <w:r w:rsidRPr="003A0E70">
        <w:rPr>
          <w:rFonts w:ascii="Times New Roman" w:hAnsi="Times New Roman" w:cs="Times New Roman"/>
        </w:rPr>
        <w:t>cy</w:t>
      </w:r>
      <w:proofErr w:type="spellEnd"/>
      <w:r w:rsidRPr="003A0E70">
        <w:rPr>
          <w:rFonts w:ascii="Times New Roman" w:hAnsi="Times New Roman" w:cs="Times New Roman"/>
        </w:rPr>
        <w:t xml:space="preserve"> posiadający obustronną kieszonkę dla umieszczenia palca wiodącego i </w:t>
      </w:r>
      <w:proofErr w:type="spellStart"/>
      <w:r w:rsidRPr="003A0E70">
        <w:rPr>
          <w:rFonts w:ascii="Times New Roman" w:hAnsi="Times New Roman" w:cs="Times New Roman"/>
        </w:rPr>
        <w:t>ułatwie-nia</w:t>
      </w:r>
      <w:proofErr w:type="spellEnd"/>
      <w:r w:rsidRPr="003A0E70">
        <w:rPr>
          <w:rFonts w:ascii="Times New Roman" w:hAnsi="Times New Roman" w:cs="Times New Roman"/>
        </w:rPr>
        <w:t xml:space="preserve"> aplikacji. Cewnik zakończony podstawą montażową do worka z plastikowym pa-</w:t>
      </w:r>
      <w:proofErr w:type="spellStart"/>
      <w:r w:rsidRPr="003A0E70">
        <w:rPr>
          <w:rFonts w:ascii="Times New Roman" w:hAnsi="Times New Roman" w:cs="Times New Roman"/>
        </w:rPr>
        <w:t>skiem</w:t>
      </w:r>
      <w:proofErr w:type="spellEnd"/>
      <w:r w:rsidRPr="003A0E70">
        <w:rPr>
          <w:rFonts w:ascii="Times New Roman" w:hAnsi="Times New Roman" w:cs="Times New Roman"/>
        </w:rPr>
        <w:t xml:space="preserve"> do jego podwieszenia na ramie łóżka. W zestawie: 3 worki zbiorcze o pojemności 1500 ml z wkładką z super-absorbentu żelującego zawartość oraz filtrem z wentylem dezodoryzującym, 3 dodatkowe za-ślepki zabezpieczające system przy zmianie worka, strzykawka z gumowym tłokiem o pojemności 45 ml, zacisk irygacyjny na cewnik, instrukcja obsługi w języku </w:t>
      </w:r>
      <w:proofErr w:type="spellStart"/>
      <w:r w:rsidRPr="003A0E70">
        <w:rPr>
          <w:rFonts w:ascii="Times New Roman" w:hAnsi="Times New Roman" w:cs="Times New Roman"/>
        </w:rPr>
        <w:t>pol-skim</w:t>
      </w:r>
      <w:proofErr w:type="spellEnd"/>
      <w:r w:rsidRPr="003A0E70">
        <w:rPr>
          <w:rFonts w:ascii="Times New Roman" w:hAnsi="Times New Roman" w:cs="Times New Roman"/>
        </w:rPr>
        <w:t xml:space="preserve">. System jednorazowego użytku nie zawierający lateksu z możliwością </w:t>
      </w:r>
      <w:proofErr w:type="spellStart"/>
      <w:r w:rsidRPr="003A0E70">
        <w:rPr>
          <w:rFonts w:ascii="Times New Roman" w:hAnsi="Times New Roman" w:cs="Times New Roman"/>
        </w:rPr>
        <w:t>stoso-wania</w:t>
      </w:r>
      <w:proofErr w:type="spellEnd"/>
      <w:r w:rsidRPr="003A0E70">
        <w:rPr>
          <w:rFonts w:ascii="Times New Roman" w:hAnsi="Times New Roman" w:cs="Times New Roman"/>
        </w:rPr>
        <w:t xml:space="preserve"> przez 29 dni? </w:t>
      </w:r>
    </w:p>
    <w:p w:rsidR="00181B04" w:rsidRDefault="00181B04" w:rsidP="00181B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181B04" w:rsidRDefault="00181B04" w:rsidP="00181B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pod warunkiem, że syst</w:t>
      </w:r>
      <w:r w:rsidR="0026480C">
        <w:rPr>
          <w:rFonts w:ascii="Times New Roman" w:hAnsi="Times New Roman" w:cs="Times New Roman"/>
        </w:rPr>
        <w:t>em jest przebadany klinicznie (</w:t>
      </w:r>
      <w:r>
        <w:rPr>
          <w:rFonts w:ascii="Times New Roman" w:hAnsi="Times New Roman" w:cs="Times New Roman"/>
        </w:rPr>
        <w:t>ocena bezpieczeństwa stosowania systemu do 29 dni).</w:t>
      </w:r>
    </w:p>
    <w:p w:rsidR="00181B04" w:rsidRDefault="00181B04" w:rsidP="00DB1A97">
      <w:pPr>
        <w:jc w:val="both"/>
        <w:rPr>
          <w:rFonts w:ascii="Times New Roman" w:hAnsi="Times New Roman" w:cs="Times New Roman"/>
        </w:rPr>
      </w:pPr>
    </w:p>
    <w:p w:rsidR="003A0E70" w:rsidRDefault="003A0E70" w:rsidP="00DB1A97">
      <w:pPr>
        <w:jc w:val="both"/>
        <w:rPr>
          <w:rFonts w:ascii="Times New Roman" w:hAnsi="Times New Roman" w:cs="Times New Roman"/>
        </w:rPr>
      </w:pPr>
      <w:r w:rsidRPr="003A0E70">
        <w:rPr>
          <w:rFonts w:ascii="Times New Roman" w:hAnsi="Times New Roman" w:cs="Times New Roman"/>
          <w:b/>
          <w:bCs/>
        </w:rPr>
        <w:t xml:space="preserve">Pytanie 2. </w:t>
      </w:r>
      <w:r w:rsidRPr="003A0E70">
        <w:rPr>
          <w:rFonts w:ascii="Times New Roman" w:hAnsi="Times New Roman" w:cs="Times New Roman"/>
        </w:rPr>
        <w:t xml:space="preserve">Czy Zamawiający celem zwiększenia konkurencyjności w punkcie 2 dopuści worki zbiorcze kompatybilne z zestawem do kontrolowanej zbiórki stolca, pojemność 1500 ml, skalowane od 100 ml co 250 ml z wkładką z super-absorbentu żelującego zawartość oraz filtrem z wentylem dezodoryzującym. Worki </w:t>
      </w:r>
      <w:proofErr w:type="spellStart"/>
      <w:r w:rsidRPr="003A0E70">
        <w:rPr>
          <w:rFonts w:ascii="Times New Roman" w:hAnsi="Times New Roman" w:cs="Times New Roman"/>
        </w:rPr>
        <w:t>jednostron</w:t>
      </w:r>
      <w:proofErr w:type="spellEnd"/>
      <w:r w:rsidRPr="003A0E70">
        <w:rPr>
          <w:rFonts w:ascii="Times New Roman" w:hAnsi="Times New Roman" w:cs="Times New Roman"/>
        </w:rPr>
        <w:t>-nie przezroczyste z zastawką zabezpieczaj</w:t>
      </w:r>
      <w:r w:rsidR="00206F58">
        <w:rPr>
          <w:rFonts w:ascii="Times New Roman" w:hAnsi="Times New Roman" w:cs="Times New Roman"/>
        </w:rPr>
        <w:t xml:space="preserve">ącą przed wylaniem zawartości? </w:t>
      </w:r>
    </w:p>
    <w:p w:rsidR="00181B04" w:rsidRDefault="00181B04" w:rsidP="00181B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181B04" w:rsidRDefault="00181B04" w:rsidP="00181B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( worki kompatybilne w ww. systemem).</w:t>
      </w:r>
    </w:p>
    <w:p w:rsidR="00181B04" w:rsidRDefault="00181B04" w:rsidP="00A53B8B">
      <w:pPr>
        <w:pStyle w:val="Standard"/>
        <w:widowControl/>
        <w:spacing w:line="360" w:lineRule="auto"/>
      </w:pPr>
    </w:p>
    <w:p w:rsidR="00A53B8B" w:rsidRDefault="00A53B8B" w:rsidP="00A53B8B">
      <w:pPr>
        <w:pStyle w:val="Standard"/>
        <w:widowControl/>
        <w:spacing w:line="360" w:lineRule="auto"/>
      </w:pPr>
      <w:r>
        <w:t xml:space="preserve">Zadanie nr 24 </w:t>
      </w:r>
    </w:p>
    <w:p w:rsidR="00A53B8B" w:rsidRDefault="00A53B8B" w:rsidP="00A53B8B">
      <w:pPr>
        <w:pStyle w:val="Standard"/>
        <w:widowControl/>
        <w:spacing w:line="360" w:lineRule="auto"/>
      </w:pPr>
      <w:r>
        <w:t>Czy Zamawiający dopuści:</w:t>
      </w:r>
    </w:p>
    <w:p w:rsidR="00A53B8B" w:rsidRDefault="00A53B8B" w:rsidP="00A53B8B">
      <w:pPr>
        <w:pStyle w:val="Standard"/>
        <w:widowControl/>
        <w:spacing w:line="360" w:lineRule="auto"/>
      </w:pPr>
      <w:r>
        <w:lastRenderedPageBreak/>
        <w:t xml:space="preserve">Poz. 3 </w:t>
      </w:r>
      <w:r>
        <w:rPr>
          <w:rFonts w:eastAsia="Arial Narrow" w:cs="Arial Narrow"/>
        </w:rPr>
        <w:t xml:space="preserve">Jednorazowa igła endoskopowa do </w:t>
      </w:r>
      <w:proofErr w:type="spellStart"/>
      <w:r>
        <w:rPr>
          <w:rFonts w:eastAsia="Arial"/>
        </w:rPr>
        <w:t>ostrzykiwań</w:t>
      </w:r>
      <w:proofErr w:type="spellEnd"/>
      <w:r>
        <w:rPr>
          <w:rFonts w:eastAsia="Arial"/>
        </w:rPr>
        <w:t>. Średnica 2,3mm/2,4 mm; Długość 230cm; Długość igły 5/6 mm; Średnica igły 22 G = 0,7mm lub 25 G= 0.5mm.</w:t>
      </w:r>
    </w:p>
    <w:p w:rsidR="00A53B8B" w:rsidRDefault="00A53B8B" w:rsidP="00A53B8B">
      <w:pPr>
        <w:pStyle w:val="Standard"/>
        <w:widowControl/>
        <w:spacing w:line="360" w:lineRule="auto"/>
      </w:pPr>
      <w:r>
        <w:rPr>
          <w:rFonts w:eastAsia="Arial"/>
        </w:rPr>
        <w:t xml:space="preserve">Poz. 4 </w:t>
      </w:r>
      <w:r>
        <w:rPr>
          <w:rFonts w:eastAsia="Arial Narrow" w:cs="Arial Narrow"/>
        </w:rPr>
        <w:t xml:space="preserve">Jednorazowe kleszcze biopsyjne powleczone, bez </w:t>
      </w:r>
      <w:r>
        <w:rPr>
          <w:rFonts w:eastAsia="Arial"/>
        </w:rPr>
        <w:t>igły oraz z igłą, owalna łyżeczka z podwójnym szlifem. O wymiarach 2,3mm x 1800mm oraz 2300mm, z przyrządem do zdejmowania pobranych próbek do badania, zapakowanym oddzielnie.</w:t>
      </w:r>
    </w:p>
    <w:p w:rsidR="00A53B8B" w:rsidRDefault="00A53B8B" w:rsidP="00A53B8B">
      <w:pPr>
        <w:pStyle w:val="Standard"/>
        <w:widowControl/>
        <w:spacing w:line="360" w:lineRule="auto"/>
      </w:pPr>
      <w:r>
        <w:rPr>
          <w:rFonts w:eastAsia="Arial"/>
        </w:rPr>
        <w:t xml:space="preserve">Poz. 6 </w:t>
      </w:r>
      <w:r>
        <w:rPr>
          <w:rFonts w:eastAsia="Arial Narrow" w:cs="Arial Narrow"/>
        </w:rPr>
        <w:t xml:space="preserve">Kleszcze jednorazowe biopsyjne, </w:t>
      </w:r>
      <w:proofErr w:type="spellStart"/>
      <w:r>
        <w:rPr>
          <w:rFonts w:eastAsia="Arial Narrow" w:cs="Arial Narrow"/>
        </w:rPr>
        <w:t>kolonoskopowe</w:t>
      </w:r>
      <w:proofErr w:type="spellEnd"/>
      <w:r>
        <w:rPr>
          <w:rFonts w:eastAsia="Arial Narrow" w:cs="Arial Narrow"/>
        </w:rPr>
        <w:t xml:space="preserve"> ( </w:t>
      </w:r>
      <w:r>
        <w:rPr>
          <w:rFonts w:eastAsia="Arial"/>
        </w:rPr>
        <w:t>jumbo), owalne łyżeczki z podwójnym szlifem z okienkiem  z igłą /bez igły 3,0 mm / 230 cm, z przyrządem do zdejmowania pobranych próbek do badania, zapakowanym oddzielnie.</w:t>
      </w:r>
    </w:p>
    <w:p w:rsidR="00A53B8B" w:rsidRDefault="00181B04" w:rsidP="00A53B8B">
      <w:pPr>
        <w:pStyle w:val="Standard"/>
        <w:widowControl/>
        <w:spacing w:line="360" w:lineRule="auto"/>
        <w:rPr>
          <w:rFonts w:eastAsia="Arial"/>
        </w:rPr>
      </w:pPr>
      <w:r>
        <w:rPr>
          <w:rFonts w:eastAsia="Arial"/>
        </w:rPr>
        <w:t>Wyjaśnienie</w:t>
      </w:r>
    </w:p>
    <w:p w:rsidR="00181B04" w:rsidRDefault="00181B04" w:rsidP="00A53B8B">
      <w:pPr>
        <w:pStyle w:val="Standard"/>
        <w:widowControl/>
        <w:spacing w:line="360" w:lineRule="auto"/>
        <w:rPr>
          <w:rFonts w:eastAsia="Arial"/>
        </w:rPr>
      </w:pPr>
      <w:r>
        <w:rPr>
          <w:rFonts w:eastAsia="Arial"/>
        </w:rPr>
        <w:t>Poz. 3- Zamawiający dopuszcza</w:t>
      </w:r>
    </w:p>
    <w:p w:rsidR="00181B04" w:rsidRDefault="00181B04" w:rsidP="00A53B8B">
      <w:pPr>
        <w:pStyle w:val="Standard"/>
        <w:widowControl/>
        <w:spacing w:line="360" w:lineRule="auto"/>
        <w:rPr>
          <w:rFonts w:eastAsia="Arial"/>
        </w:rPr>
      </w:pPr>
      <w:r>
        <w:rPr>
          <w:rFonts w:eastAsia="Arial"/>
        </w:rPr>
        <w:t>Poz. 4- Zamawiający nie dopuszcza</w:t>
      </w:r>
    </w:p>
    <w:p w:rsidR="00181B04" w:rsidRDefault="00181B04" w:rsidP="00A53B8B">
      <w:pPr>
        <w:pStyle w:val="Standard"/>
        <w:widowControl/>
        <w:spacing w:line="360" w:lineRule="auto"/>
        <w:rPr>
          <w:rFonts w:eastAsia="Arial"/>
        </w:rPr>
      </w:pPr>
      <w:r>
        <w:rPr>
          <w:rFonts w:eastAsia="Arial"/>
        </w:rPr>
        <w:t>Poz. 6- Zamawiający nie dopuszcza</w:t>
      </w:r>
    </w:p>
    <w:p w:rsidR="00181B04" w:rsidRDefault="00181B04" w:rsidP="00A53B8B">
      <w:pPr>
        <w:pStyle w:val="Standard"/>
        <w:widowControl/>
        <w:spacing w:line="360" w:lineRule="auto"/>
        <w:rPr>
          <w:rFonts w:eastAsia="Arial"/>
        </w:rPr>
      </w:pPr>
    </w:p>
    <w:p w:rsidR="00207512" w:rsidRPr="0026480C" w:rsidRDefault="00207512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Pakiet nr 12</w:t>
      </w:r>
    </w:p>
    <w:p w:rsidR="00207512" w:rsidRPr="0026480C" w:rsidRDefault="00207512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 xml:space="preserve">Rozdział 3 do </w:t>
      </w:r>
      <w:proofErr w:type="spellStart"/>
      <w:r w:rsidRPr="0026480C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6480C">
        <w:rPr>
          <w:rFonts w:ascii="Times New Roman" w:hAnsi="Times New Roman" w:cs="Times New Roman"/>
          <w:sz w:val="24"/>
          <w:szCs w:val="24"/>
        </w:rPr>
        <w:t xml:space="preserve"> Umowa (Projektowane postanowienia umowy)</w:t>
      </w:r>
    </w:p>
    <w:p w:rsidR="00207512" w:rsidRPr="0026480C" w:rsidRDefault="00207512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§4 ust. 3</w:t>
      </w:r>
    </w:p>
    <w:p w:rsidR="00207512" w:rsidRPr="0026480C" w:rsidRDefault="00207512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Uprzejmie proszę o wyjaśnienie czy Zamawiający wyrazi zgodę na skrócenie terminu płatności do</w:t>
      </w:r>
    </w:p>
    <w:p w:rsidR="00207512" w:rsidRPr="0026480C" w:rsidRDefault="00207512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30 dni?</w:t>
      </w:r>
    </w:p>
    <w:p w:rsidR="00487838" w:rsidRPr="0026480C" w:rsidRDefault="00487838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04" w:rsidRPr="0026480C" w:rsidRDefault="00181B04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Wyjaśnienie</w:t>
      </w:r>
    </w:p>
    <w:p w:rsidR="00181B04" w:rsidRPr="0026480C" w:rsidRDefault="00181B04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Zamawiający</w:t>
      </w:r>
      <w:r w:rsidR="00487838" w:rsidRPr="0026480C">
        <w:rPr>
          <w:rFonts w:ascii="Times New Roman" w:hAnsi="Times New Roman" w:cs="Times New Roman"/>
          <w:sz w:val="24"/>
          <w:szCs w:val="24"/>
        </w:rPr>
        <w:t xml:space="preserve"> nie wyraża zgody</w:t>
      </w:r>
    </w:p>
    <w:p w:rsidR="00181B04" w:rsidRPr="0026480C" w:rsidRDefault="00181B04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04" w:rsidRPr="0026480C" w:rsidRDefault="00207512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§7 ust. 1</w:t>
      </w:r>
    </w:p>
    <w:p w:rsidR="00207512" w:rsidRPr="0026480C" w:rsidRDefault="00207512" w:rsidP="0020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Czy Zamawiający wyrazi zgodę na zmniejszenie wysokości kar umownych:</w:t>
      </w:r>
    </w:p>
    <w:p w:rsidR="00A53B8B" w:rsidRPr="0026480C" w:rsidRDefault="00207512" w:rsidP="00207512">
      <w:pPr>
        <w:jc w:val="both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- ust. d) do 50,00 zł ?</w:t>
      </w:r>
    </w:p>
    <w:p w:rsidR="00181B04" w:rsidRPr="0026480C" w:rsidRDefault="00181B04" w:rsidP="0018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Wyjaśnienie</w:t>
      </w:r>
    </w:p>
    <w:p w:rsidR="00181B04" w:rsidRPr="0026480C" w:rsidRDefault="00181B04" w:rsidP="00181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80C">
        <w:rPr>
          <w:rFonts w:ascii="Times New Roman" w:hAnsi="Times New Roman" w:cs="Times New Roman"/>
          <w:sz w:val="24"/>
          <w:szCs w:val="24"/>
        </w:rPr>
        <w:t>Zamawiający nie wyraża zgody.</w:t>
      </w:r>
    </w:p>
    <w:p w:rsidR="00181B04" w:rsidRDefault="00181B04" w:rsidP="002075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829" w:rsidRDefault="005E0829" w:rsidP="005E0829">
      <w:pPr>
        <w:spacing w:after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5E0829" w:rsidRPr="0026480C" w:rsidRDefault="005E0829" w:rsidP="005E0829">
      <w:pPr>
        <w:spacing w:after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sectPr w:rsidR="005E0829" w:rsidRPr="0026480C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65" w:rsidRDefault="00ED6165" w:rsidP="00143915">
      <w:pPr>
        <w:spacing w:after="0" w:line="240" w:lineRule="auto"/>
      </w:pPr>
      <w:r>
        <w:separator/>
      </w:r>
    </w:p>
  </w:endnote>
  <w:endnote w:type="continuationSeparator" w:id="0">
    <w:p w:rsidR="00ED6165" w:rsidRDefault="00ED6165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6508F3" w:rsidRPr="005C45CC" w:rsidTr="00B62C79">
      <w:trPr>
        <w:jc w:val="center"/>
      </w:trPr>
      <w:tc>
        <w:tcPr>
          <w:tcW w:w="0" w:type="auto"/>
          <w:vAlign w:val="center"/>
        </w:tcPr>
        <w:p w:rsidR="006508F3" w:rsidRPr="005C45CC" w:rsidRDefault="006508F3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6508F3" w:rsidRPr="005C45CC" w:rsidRDefault="006508F3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6508F3" w:rsidRPr="005C45CC" w:rsidRDefault="006508F3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65" w:rsidRDefault="00ED6165" w:rsidP="00143915">
      <w:pPr>
        <w:spacing w:after="0" w:line="240" w:lineRule="auto"/>
      </w:pPr>
      <w:r>
        <w:separator/>
      </w:r>
    </w:p>
  </w:footnote>
  <w:footnote w:type="continuationSeparator" w:id="0">
    <w:p w:rsidR="00ED6165" w:rsidRDefault="00ED6165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6508F3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6508F3" w:rsidRDefault="006508F3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6508F3" w:rsidRPr="005C45CC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6508F3" w:rsidRPr="005C45CC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6508F3" w:rsidRPr="005C45CC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6508F3" w:rsidRPr="005C45CC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6508F3" w:rsidRPr="00DB30CF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6508F3" w:rsidRPr="00DB30CF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6508F3" w:rsidRPr="005C45CC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6508F3" w:rsidRPr="005C45CC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6508F3" w:rsidRPr="005C45CC" w:rsidRDefault="006508F3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6508F3" w:rsidRPr="005C45CC" w:rsidRDefault="006508F3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6508F3" w:rsidRPr="005C45CC" w:rsidRDefault="006508F3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6508F3" w:rsidRPr="00222731" w:rsidRDefault="006508F3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C98"/>
    <w:multiLevelType w:val="hybridMultilevel"/>
    <w:tmpl w:val="A0427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50F9"/>
    <w:multiLevelType w:val="hybridMultilevel"/>
    <w:tmpl w:val="57E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53AD"/>
    <w:multiLevelType w:val="hybridMultilevel"/>
    <w:tmpl w:val="AE92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04E5A"/>
    <w:rsid w:val="00012CF8"/>
    <w:rsid w:val="00015F08"/>
    <w:rsid w:val="00016C96"/>
    <w:rsid w:val="0002037C"/>
    <w:rsid w:val="00023BA3"/>
    <w:rsid w:val="00025260"/>
    <w:rsid w:val="0004026F"/>
    <w:rsid w:val="00041934"/>
    <w:rsid w:val="000442E4"/>
    <w:rsid w:val="00045B95"/>
    <w:rsid w:val="0005184E"/>
    <w:rsid w:val="00051FCE"/>
    <w:rsid w:val="00052D65"/>
    <w:rsid w:val="0005359B"/>
    <w:rsid w:val="00064F00"/>
    <w:rsid w:val="0007112B"/>
    <w:rsid w:val="000730BB"/>
    <w:rsid w:val="00074F1F"/>
    <w:rsid w:val="00077DB0"/>
    <w:rsid w:val="00087BDD"/>
    <w:rsid w:val="000925A8"/>
    <w:rsid w:val="000D6671"/>
    <w:rsid w:val="000E1F11"/>
    <w:rsid w:val="000E3933"/>
    <w:rsid w:val="000F297F"/>
    <w:rsid w:val="000F4EAB"/>
    <w:rsid w:val="001051BA"/>
    <w:rsid w:val="001058A3"/>
    <w:rsid w:val="00117FFA"/>
    <w:rsid w:val="00121010"/>
    <w:rsid w:val="0012321F"/>
    <w:rsid w:val="001239F3"/>
    <w:rsid w:val="00142F81"/>
    <w:rsid w:val="00143915"/>
    <w:rsid w:val="001443AD"/>
    <w:rsid w:val="001477AB"/>
    <w:rsid w:val="00154F2F"/>
    <w:rsid w:val="00181B04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1FA2"/>
    <w:rsid w:val="001B2B6B"/>
    <w:rsid w:val="001B5990"/>
    <w:rsid w:val="001B61C2"/>
    <w:rsid w:val="001C10C2"/>
    <w:rsid w:val="001C5BA4"/>
    <w:rsid w:val="001C7730"/>
    <w:rsid w:val="001D4A88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054E5"/>
    <w:rsid w:val="00206F58"/>
    <w:rsid w:val="00207512"/>
    <w:rsid w:val="00222731"/>
    <w:rsid w:val="00231161"/>
    <w:rsid w:val="00231EAF"/>
    <w:rsid w:val="002365C0"/>
    <w:rsid w:val="0024011D"/>
    <w:rsid w:val="00242431"/>
    <w:rsid w:val="00246976"/>
    <w:rsid w:val="00252B20"/>
    <w:rsid w:val="00252F10"/>
    <w:rsid w:val="00257886"/>
    <w:rsid w:val="00262CF5"/>
    <w:rsid w:val="002643E7"/>
    <w:rsid w:val="0026480C"/>
    <w:rsid w:val="002713FE"/>
    <w:rsid w:val="00283384"/>
    <w:rsid w:val="002875D4"/>
    <w:rsid w:val="00290181"/>
    <w:rsid w:val="00292A61"/>
    <w:rsid w:val="002950C5"/>
    <w:rsid w:val="00296285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679B8"/>
    <w:rsid w:val="00370C8D"/>
    <w:rsid w:val="0037352B"/>
    <w:rsid w:val="003750B2"/>
    <w:rsid w:val="00375724"/>
    <w:rsid w:val="003823AF"/>
    <w:rsid w:val="00382518"/>
    <w:rsid w:val="00383C5F"/>
    <w:rsid w:val="00385B6B"/>
    <w:rsid w:val="0039108A"/>
    <w:rsid w:val="00394AC8"/>
    <w:rsid w:val="00396761"/>
    <w:rsid w:val="003A0E70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E56E5"/>
    <w:rsid w:val="003F3077"/>
    <w:rsid w:val="004106EF"/>
    <w:rsid w:val="00413D5A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87838"/>
    <w:rsid w:val="0049053D"/>
    <w:rsid w:val="004A2219"/>
    <w:rsid w:val="004C1A51"/>
    <w:rsid w:val="004C6DB2"/>
    <w:rsid w:val="004D7770"/>
    <w:rsid w:val="004E6613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4748"/>
    <w:rsid w:val="00555945"/>
    <w:rsid w:val="005576A9"/>
    <w:rsid w:val="00561ABD"/>
    <w:rsid w:val="00563A28"/>
    <w:rsid w:val="00564581"/>
    <w:rsid w:val="00565217"/>
    <w:rsid w:val="00581481"/>
    <w:rsid w:val="00581925"/>
    <w:rsid w:val="005819B9"/>
    <w:rsid w:val="00581D1D"/>
    <w:rsid w:val="00596037"/>
    <w:rsid w:val="00597471"/>
    <w:rsid w:val="005A3A52"/>
    <w:rsid w:val="005A4A12"/>
    <w:rsid w:val="005A4EFB"/>
    <w:rsid w:val="005B3D7B"/>
    <w:rsid w:val="005C45CC"/>
    <w:rsid w:val="005C47CE"/>
    <w:rsid w:val="005D209B"/>
    <w:rsid w:val="005D6602"/>
    <w:rsid w:val="005D7EE6"/>
    <w:rsid w:val="005E0829"/>
    <w:rsid w:val="005E0871"/>
    <w:rsid w:val="006068B4"/>
    <w:rsid w:val="00614677"/>
    <w:rsid w:val="006179B5"/>
    <w:rsid w:val="00621BB5"/>
    <w:rsid w:val="00624EED"/>
    <w:rsid w:val="0063249F"/>
    <w:rsid w:val="00633FFD"/>
    <w:rsid w:val="0063648B"/>
    <w:rsid w:val="00644D3B"/>
    <w:rsid w:val="006508F3"/>
    <w:rsid w:val="0065210C"/>
    <w:rsid w:val="00655F27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D43C4"/>
    <w:rsid w:val="006E43CA"/>
    <w:rsid w:val="006E6539"/>
    <w:rsid w:val="006F2AD1"/>
    <w:rsid w:val="006F3EF2"/>
    <w:rsid w:val="006F4367"/>
    <w:rsid w:val="006F5ACC"/>
    <w:rsid w:val="0070056F"/>
    <w:rsid w:val="0070169D"/>
    <w:rsid w:val="00703A74"/>
    <w:rsid w:val="00705FED"/>
    <w:rsid w:val="0070603F"/>
    <w:rsid w:val="00721B3E"/>
    <w:rsid w:val="00725106"/>
    <w:rsid w:val="00727FCC"/>
    <w:rsid w:val="0073234E"/>
    <w:rsid w:val="00733F79"/>
    <w:rsid w:val="00740EB6"/>
    <w:rsid w:val="007411DE"/>
    <w:rsid w:val="007447CA"/>
    <w:rsid w:val="00744E7D"/>
    <w:rsid w:val="007475C5"/>
    <w:rsid w:val="007511C0"/>
    <w:rsid w:val="007567BB"/>
    <w:rsid w:val="0076040A"/>
    <w:rsid w:val="00763A9F"/>
    <w:rsid w:val="007676E9"/>
    <w:rsid w:val="0077170D"/>
    <w:rsid w:val="00773831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F022B"/>
    <w:rsid w:val="007F13D8"/>
    <w:rsid w:val="007F1469"/>
    <w:rsid w:val="007F65D4"/>
    <w:rsid w:val="00813777"/>
    <w:rsid w:val="00820F99"/>
    <w:rsid w:val="00823236"/>
    <w:rsid w:val="008333F1"/>
    <w:rsid w:val="00836BED"/>
    <w:rsid w:val="00842D98"/>
    <w:rsid w:val="00850ED1"/>
    <w:rsid w:val="00854772"/>
    <w:rsid w:val="008615E2"/>
    <w:rsid w:val="00864546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9008D4"/>
    <w:rsid w:val="00906170"/>
    <w:rsid w:val="009065B0"/>
    <w:rsid w:val="00906C76"/>
    <w:rsid w:val="00912786"/>
    <w:rsid w:val="00913BAA"/>
    <w:rsid w:val="00922F25"/>
    <w:rsid w:val="00925B69"/>
    <w:rsid w:val="00930C69"/>
    <w:rsid w:val="00931F8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813B7"/>
    <w:rsid w:val="00982152"/>
    <w:rsid w:val="00982407"/>
    <w:rsid w:val="00984EF3"/>
    <w:rsid w:val="0099160D"/>
    <w:rsid w:val="00997DF6"/>
    <w:rsid w:val="00997E83"/>
    <w:rsid w:val="009A6BBD"/>
    <w:rsid w:val="009A6EB6"/>
    <w:rsid w:val="009B4050"/>
    <w:rsid w:val="009B59D0"/>
    <w:rsid w:val="009C0F27"/>
    <w:rsid w:val="009C33EA"/>
    <w:rsid w:val="009C3B6F"/>
    <w:rsid w:val="009C3D1D"/>
    <w:rsid w:val="009D237C"/>
    <w:rsid w:val="009D7C9E"/>
    <w:rsid w:val="00A12076"/>
    <w:rsid w:val="00A23604"/>
    <w:rsid w:val="00A27300"/>
    <w:rsid w:val="00A32048"/>
    <w:rsid w:val="00A36656"/>
    <w:rsid w:val="00A37EF1"/>
    <w:rsid w:val="00A45DD4"/>
    <w:rsid w:val="00A530D6"/>
    <w:rsid w:val="00A53B8B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67D1"/>
    <w:rsid w:val="00B41868"/>
    <w:rsid w:val="00B4375E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3ABC"/>
    <w:rsid w:val="00B76F7F"/>
    <w:rsid w:val="00B801EA"/>
    <w:rsid w:val="00B8360E"/>
    <w:rsid w:val="00B956A9"/>
    <w:rsid w:val="00B95A02"/>
    <w:rsid w:val="00B964E7"/>
    <w:rsid w:val="00B97B25"/>
    <w:rsid w:val="00B97B32"/>
    <w:rsid w:val="00BA7C49"/>
    <w:rsid w:val="00BB0261"/>
    <w:rsid w:val="00BB2AD7"/>
    <w:rsid w:val="00BB4544"/>
    <w:rsid w:val="00BB66D8"/>
    <w:rsid w:val="00BC4618"/>
    <w:rsid w:val="00BC57C0"/>
    <w:rsid w:val="00BC7073"/>
    <w:rsid w:val="00BD64C0"/>
    <w:rsid w:val="00BD7257"/>
    <w:rsid w:val="00BE1FBE"/>
    <w:rsid w:val="00BE32F7"/>
    <w:rsid w:val="00BE4924"/>
    <w:rsid w:val="00BF0012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36CCB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A452B"/>
    <w:rsid w:val="00CA5A36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2855"/>
    <w:rsid w:val="00D4597F"/>
    <w:rsid w:val="00D50166"/>
    <w:rsid w:val="00D647D5"/>
    <w:rsid w:val="00D6481E"/>
    <w:rsid w:val="00D721ED"/>
    <w:rsid w:val="00D72606"/>
    <w:rsid w:val="00D77CBD"/>
    <w:rsid w:val="00DA3039"/>
    <w:rsid w:val="00DA4CB0"/>
    <w:rsid w:val="00DB1A97"/>
    <w:rsid w:val="00DB257A"/>
    <w:rsid w:val="00DB30CF"/>
    <w:rsid w:val="00DB476E"/>
    <w:rsid w:val="00DB5C8D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6AF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D1146"/>
    <w:rsid w:val="00ED6165"/>
    <w:rsid w:val="00EE1A56"/>
    <w:rsid w:val="00EE32E1"/>
    <w:rsid w:val="00EE767F"/>
    <w:rsid w:val="00EE76F7"/>
    <w:rsid w:val="00EF39D3"/>
    <w:rsid w:val="00F000BE"/>
    <w:rsid w:val="00F03516"/>
    <w:rsid w:val="00F17763"/>
    <w:rsid w:val="00F20AB8"/>
    <w:rsid w:val="00F22EC5"/>
    <w:rsid w:val="00F22FEA"/>
    <w:rsid w:val="00F23F91"/>
    <w:rsid w:val="00F24E22"/>
    <w:rsid w:val="00F25652"/>
    <w:rsid w:val="00F30CE6"/>
    <w:rsid w:val="00F33BA5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40E"/>
    <w:rsid w:val="00F959AF"/>
    <w:rsid w:val="00FA3E58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96D23"/>
    <w:rsid w:val="000C37F9"/>
    <w:rsid w:val="000C5057"/>
    <w:rsid w:val="000D4E29"/>
    <w:rsid w:val="001053FF"/>
    <w:rsid w:val="0011306F"/>
    <w:rsid w:val="00132010"/>
    <w:rsid w:val="0014025A"/>
    <w:rsid w:val="00162082"/>
    <w:rsid w:val="00166A94"/>
    <w:rsid w:val="001714B4"/>
    <w:rsid w:val="00180548"/>
    <w:rsid w:val="00185892"/>
    <w:rsid w:val="00192473"/>
    <w:rsid w:val="001969B7"/>
    <w:rsid w:val="001A1993"/>
    <w:rsid w:val="001C2461"/>
    <w:rsid w:val="001D40D0"/>
    <w:rsid w:val="001D4935"/>
    <w:rsid w:val="00200BE1"/>
    <w:rsid w:val="00201F02"/>
    <w:rsid w:val="00215E66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2442A"/>
    <w:rsid w:val="00430C9A"/>
    <w:rsid w:val="004350D0"/>
    <w:rsid w:val="00443064"/>
    <w:rsid w:val="00481D09"/>
    <w:rsid w:val="004A75CD"/>
    <w:rsid w:val="004B6F2D"/>
    <w:rsid w:val="004C6918"/>
    <w:rsid w:val="004D7E8E"/>
    <w:rsid w:val="004E34F3"/>
    <w:rsid w:val="004E38B0"/>
    <w:rsid w:val="00505907"/>
    <w:rsid w:val="00517620"/>
    <w:rsid w:val="00542938"/>
    <w:rsid w:val="00543D7B"/>
    <w:rsid w:val="005647A5"/>
    <w:rsid w:val="00565DCD"/>
    <w:rsid w:val="005737FB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966A2"/>
    <w:rsid w:val="007A0648"/>
    <w:rsid w:val="007C0616"/>
    <w:rsid w:val="007D278C"/>
    <w:rsid w:val="007D5ADE"/>
    <w:rsid w:val="007D7750"/>
    <w:rsid w:val="007F31A5"/>
    <w:rsid w:val="007F5936"/>
    <w:rsid w:val="00827D09"/>
    <w:rsid w:val="00836701"/>
    <w:rsid w:val="008539D8"/>
    <w:rsid w:val="00875806"/>
    <w:rsid w:val="008D2024"/>
    <w:rsid w:val="00900994"/>
    <w:rsid w:val="00904CB8"/>
    <w:rsid w:val="009115C5"/>
    <w:rsid w:val="00913CCE"/>
    <w:rsid w:val="00916D38"/>
    <w:rsid w:val="009217C2"/>
    <w:rsid w:val="0093391D"/>
    <w:rsid w:val="00957BE5"/>
    <w:rsid w:val="00967022"/>
    <w:rsid w:val="00977197"/>
    <w:rsid w:val="0099318F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B1119D"/>
    <w:rsid w:val="00B17304"/>
    <w:rsid w:val="00B41A42"/>
    <w:rsid w:val="00B62E3E"/>
    <w:rsid w:val="00B6611A"/>
    <w:rsid w:val="00B66C14"/>
    <w:rsid w:val="00B71B3B"/>
    <w:rsid w:val="00B87739"/>
    <w:rsid w:val="00B91B55"/>
    <w:rsid w:val="00B96D61"/>
    <w:rsid w:val="00B96D9F"/>
    <w:rsid w:val="00BB2B64"/>
    <w:rsid w:val="00BF2DB6"/>
    <w:rsid w:val="00BF7779"/>
    <w:rsid w:val="00C4479B"/>
    <w:rsid w:val="00C52A4D"/>
    <w:rsid w:val="00C75139"/>
    <w:rsid w:val="00C81982"/>
    <w:rsid w:val="00CA6DD0"/>
    <w:rsid w:val="00CC4DB8"/>
    <w:rsid w:val="00CC6228"/>
    <w:rsid w:val="00CD4AD2"/>
    <w:rsid w:val="00CE01E8"/>
    <w:rsid w:val="00CE07EE"/>
    <w:rsid w:val="00D1327F"/>
    <w:rsid w:val="00D2217E"/>
    <w:rsid w:val="00D324F8"/>
    <w:rsid w:val="00D45E50"/>
    <w:rsid w:val="00D85E2F"/>
    <w:rsid w:val="00D91CEB"/>
    <w:rsid w:val="00D95078"/>
    <w:rsid w:val="00DC4616"/>
    <w:rsid w:val="00DC706B"/>
    <w:rsid w:val="00DE43FF"/>
    <w:rsid w:val="00E20F17"/>
    <w:rsid w:val="00E351CF"/>
    <w:rsid w:val="00E6424D"/>
    <w:rsid w:val="00ED39C2"/>
    <w:rsid w:val="00F17103"/>
    <w:rsid w:val="00F44292"/>
    <w:rsid w:val="00F61332"/>
    <w:rsid w:val="00F67A4E"/>
    <w:rsid w:val="00F851C4"/>
    <w:rsid w:val="00FB69C8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33F2F-3C43-41B4-9B0B-D7AA511A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14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17</cp:revision>
  <cp:lastPrinted>2022-07-11T08:57:00Z</cp:lastPrinted>
  <dcterms:created xsi:type="dcterms:W3CDTF">2022-07-08T11:28:00Z</dcterms:created>
  <dcterms:modified xsi:type="dcterms:W3CDTF">2022-07-11T08:58:00Z</dcterms:modified>
</cp:coreProperties>
</file>